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C026" w14:textId="77777777" w:rsidR="000F6B3D" w:rsidRDefault="002D31CD">
      <w:pPr>
        <w:pStyle w:val="Title"/>
      </w:pPr>
      <w:r>
        <w:t>WOMT AIR EXCHANGE</w:t>
      </w:r>
    </w:p>
    <w:p w14:paraId="18A232EC" w14:textId="77777777" w:rsidR="000F6B3D" w:rsidRDefault="000F6B3D">
      <w:pPr>
        <w:jc w:val="center"/>
        <w:rPr>
          <w:b/>
          <w:u w:val="single"/>
        </w:rPr>
      </w:pPr>
    </w:p>
    <w:p w14:paraId="2188354C" w14:textId="77777777" w:rsidR="000F6B3D" w:rsidRDefault="002D31CD">
      <w:pPr>
        <w:jc w:val="center"/>
      </w:pPr>
      <w:r>
        <w:t>AIR EXCHANGE</w:t>
      </w:r>
      <w:r w:rsidR="000F6B3D">
        <w:t xml:space="preserve"> is a free service of W</w:t>
      </w:r>
      <w:r>
        <w:t>OMT</w:t>
      </w:r>
      <w:r w:rsidR="000F6B3D">
        <w:t xml:space="preserve"> and is on the air </w:t>
      </w:r>
      <w:r>
        <w:t>Monday through Saturday from 9:1</w:t>
      </w:r>
      <w:r w:rsidR="000F6B3D">
        <w:t>5am-9: 30am.</w:t>
      </w:r>
      <w:r w:rsidR="00D82C4F">
        <w:t xml:space="preserve"> NO items over $2000, NO rentals properties, NO businesses, NO Guns or Ammunition allowed.</w:t>
      </w:r>
    </w:p>
    <w:p w14:paraId="01715983" w14:textId="77777777" w:rsidR="000F6B3D" w:rsidRDefault="000F6B3D">
      <w:pPr>
        <w:jc w:val="center"/>
      </w:pPr>
    </w:p>
    <w:p w14:paraId="7483B334" w14:textId="77777777" w:rsidR="000F6B3D" w:rsidRDefault="000F6B3D">
      <w:pPr>
        <w:jc w:val="center"/>
        <w:rPr>
          <w:b/>
          <w:bCs/>
        </w:rPr>
      </w:pPr>
      <w:r>
        <w:t>For the best results, turn down your radio and try to repeat your phone number at the end of your call.</w:t>
      </w:r>
      <w:r w:rsidR="002D31CD">
        <w:t xml:space="preserve"> </w:t>
      </w:r>
      <w:r>
        <w:t xml:space="preserve">Call in Live on the air at </w:t>
      </w:r>
      <w:r w:rsidR="002D31CD">
        <w:rPr>
          <w:b/>
          <w:bCs/>
        </w:rPr>
        <w:t>682-4674</w:t>
      </w:r>
      <w:r>
        <w:rPr>
          <w:b/>
          <w:bCs/>
        </w:rPr>
        <w:t>.</w:t>
      </w:r>
    </w:p>
    <w:p w14:paraId="7B7ED011" w14:textId="77777777" w:rsidR="002D31CD" w:rsidRDefault="002D31CD">
      <w:pPr>
        <w:jc w:val="center"/>
      </w:pPr>
    </w:p>
    <w:p w14:paraId="4B01236C" w14:textId="77777777" w:rsidR="000F6B3D" w:rsidRPr="002D31CD" w:rsidRDefault="002D31C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0204FF">
        <w:t xml:space="preserve">       </w:t>
      </w:r>
      <w:r>
        <w:t>All listed phone number are 920 area code unless noted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1530"/>
      </w:tblGrid>
      <w:tr w:rsidR="000F6B3D" w:rsidRPr="00155950" w14:paraId="3F9D6E72" w14:textId="77777777" w:rsidTr="002D31CD">
        <w:tc>
          <w:tcPr>
            <w:tcW w:w="7758" w:type="dxa"/>
          </w:tcPr>
          <w:p w14:paraId="05B8BAD5" w14:textId="1D7FEB80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 med size female dog short to medium length hair</w:t>
            </w:r>
          </w:p>
        </w:tc>
        <w:tc>
          <w:tcPr>
            <w:tcW w:w="1530" w:type="dxa"/>
          </w:tcPr>
          <w:p w14:paraId="1AE433A1" w14:textId="6DBDBF5C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682-3777</w:t>
            </w:r>
          </w:p>
        </w:tc>
      </w:tr>
      <w:tr w:rsidR="000F6B3D" w:rsidRPr="00155950" w14:paraId="6A676F24" w14:textId="77777777" w:rsidTr="002D31CD">
        <w:tc>
          <w:tcPr>
            <w:tcW w:w="7758" w:type="dxa"/>
          </w:tcPr>
          <w:p w14:paraId="15A2E5C8" w14:textId="7EA1B448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Glider rocker</w:t>
            </w:r>
          </w:p>
        </w:tc>
        <w:tc>
          <w:tcPr>
            <w:tcW w:w="1530" w:type="dxa"/>
          </w:tcPr>
          <w:p w14:paraId="2555DF62" w14:textId="5846B830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905-6140</w:t>
            </w:r>
          </w:p>
        </w:tc>
      </w:tr>
      <w:tr w:rsidR="000F6B3D" w:rsidRPr="00155950" w14:paraId="537FC286" w14:textId="77777777" w:rsidTr="002D31CD">
        <w:tc>
          <w:tcPr>
            <w:tcW w:w="7758" w:type="dxa"/>
          </w:tcPr>
          <w:p w14:paraId="1D1FAF4B" w14:textId="4EE6DAFF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MTD riding lawn motor</w:t>
            </w:r>
          </w:p>
        </w:tc>
        <w:tc>
          <w:tcPr>
            <w:tcW w:w="1530" w:type="dxa"/>
          </w:tcPr>
          <w:p w14:paraId="63948358" w14:textId="57172B1D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860-5244</w:t>
            </w:r>
          </w:p>
        </w:tc>
      </w:tr>
      <w:tr w:rsidR="000F6B3D" w:rsidRPr="00155950" w14:paraId="380F12E4" w14:textId="77777777" w:rsidTr="002D31CD">
        <w:tc>
          <w:tcPr>
            <w:tcW w:w="7758" w:type="dxa"/>
          </w:tcPr>
          <w:p w14:paraId="67567CAC" w14:textId="2CC9FA72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Pressure washer on wheels</w:t>
            </w:r>
          </w:p>
        </w:tc>
        <w:tc>
          <w:tcPr>
            <w:tcW w:w="1530" w:type="dxa"/>
          </w:tcPr>
          <w:p w14:paraId="7BF9C532" w14:textId="5B666931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553-1897</w:t>
            </w:r>
          </w:p>
        </w:tc>
      </w:tr>
      <w:tr w:rsidR="000F6B3D" w:rsidRPr="00155950" w14:paraId="3C8385BF" w14:textId="77777777" w:rsidTr="002D31CD">
        <w:tc>
          <w:tcPr>
            <w:tcW w:w="7758" w:type="dxa"/>
          </w:tcPr>
          <w:p w14:paraId="355474E5" w14:textId="276BE5B4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cut peony</w:t>
            </w:r>
          </w:p>
        </w:tc>
        <w:tc>
          <w:tcPr>
            <w:tcW w:w="1530" w:type="dxa"/>
          </w:tcPr>
          <w:p w14:paraId="04153449" w14:textId="1D01F4D4" w:rsidR="000F6B3D" w:rsidRPr="00155950" w:rsidRDefault="00A80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682-7464</w:t>
            </w:r>
          </w:p>
        </w:tc>
      </w:tr>
      <w:tr w:rsidR="000F6B3D" w:rsidRPr="00155950" w14:paraId="6F39B57F" w14:textId="77777777" w:rsidTr="002D31CD">
        <w:tc>
          <w:tcPr>
            <w:tcW w:w="7758" w:type="dxa"/>
          </w:tcPr>
          <w:p w14:paraId="1CAED731" w14:textId="2CEF7AA0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 walker-aluminum</w:t>
            </w:r>
          </w:p>
        </w:tc>
        <w:tc>
          <w:tcPr>
            <w:tcW w:w="1530" w:type="dxa"/>
          </w:tcPr>
          <w:p w14:paraId="7A822E5E" w14:textId="37B692A9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374-4496</w:t>
            </w:r>
          </w:p>
        </w:tc>
      </w:tr>
      <w:tr w:rsidR="000F6B3D" w:rsidRPr="00155950" w14:paraId="3EC6AF2B" w14:textId="77777777" w:rsidTr="002D31CD">
        <w:tc>
          <w:tcPr>
            <w:tcW w:w="7758" w:type="dxa"/>
          </w:tcPr>
          <w:p w14:paraId="13F4B1F7" w14:textId="2C4FD78F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 canning jars</w:t>
            </w:r>
          </w:p>
        </w:tc>
        <w:tc>
          <w:tcPr>
            <w:tcW w:w="1530" w:type="dxa"/>
          </w:tcPr>
          <w:p w14:paraId="2D5C08B4" w14:textId="260744FA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645-3131</w:t>
            </w:r>
          </w:p>
        </w:tc>
      </w:tr>
      <w:tr w:rsidR="000F6B3D" w:rsidRPr="00155950" w14:paraId="54F78B1B" w14:textId="77777777" w:rsidTr="002D31CD">
        <w:tc>
          <w:tcPr>
            <w:tcW w:w="7758" w:type="dxa"/>
          </w:tcPr>
          <w:p w14:paraId="673ACCED" w14:textId="6284BB8A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Wanted </w:t>
            </w:r>
            <w:r w:rsidR="00B23B7B">
              <w:rPr>
                <w:sz w:val="28"/>
                <w:szCs w:val="28"/>
              </w:rPr>
              <w:t>6–7-foot</w:t>
            </w:r>
            <w:r>
              <w:rPr>
                <w:sz w:val="28"/>
                <w:szCs w:val="28"/>
              </w:rPr>
              <w:t xml:space="preserve"> picnic table</w:t>
            </w:r>
          </w:p>
        </w:tc>
        <w:tc>
          <w:tcPr>
            <w:tcW w:w="1530" w:type="dxa"/>
          </w:tcPr>
          <w:p w14:paraId="55D484CD" w14:textId="24812065" w:rsidR="000F6B3D" w:rsidRPr="00155950" w:rsidRDefault="00E22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645-5103</w:t>
            </w:r>
          </w:p>
        </w:tc>
      </w:tr>
      <w:tr w:rsidR="000F6B3D" w:rsidRPr="00155950" w14:paraId="26F56824" w14:textId="77777777" w:rsidTr="002D31CD">
        <w:tc>
          <w:tcPr>
            <w:tcW w:w="7758" w:type="dxa"/>
          </w:tcPr>
          <w:p w14:paraId="37A07475" w14:textId="162E9BE4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 blower</w:t>
            </w:r>
          </w:p>
        </w:tc>
        <w:tc>
          <w:tcPr>
            <w:tcW w:w="1530" w:type="dxa"/>
          </w:tcPr>
          <w:p w14:paraId="21A08AB1" w14:textId="2AE77ECE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905-2492</w:t>
            </w:r>
          </w:p>
        </w:tc>
      </w:tr>
      <w:tr w:rsidR="000F6B3D" w:rsidRPr="00155950" w14:paraId="61E02FF1" w14:textId="77777777" w:rsidTr="002D31CD">
        <w:tc>
          <w:tcPr>
            <w:tcW w:w="7758" w:type="dxa"/>
          </w:tcPr>
          <w:p w14:paraId="2FA8FDA1" w14:textId="528CE752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Reel, casting rod</w:t>
            </w:r>
          </w:p>
        </w:tc>
        <w:tc>
          <w:tcPr>
            <w:tcW w:w="1530" w:type="dxa"/>
          </w:tcPr>
          <w:p w14:paraId="0116C715" w14:textId="206010BA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682-0588</w:t>
            </w:r>
          </w:p>
        </w:tc>
      </w:tr>
      <w:tr w:rsidR="000F6B3D" w:rsidRPr="00155950" w14:paraId="6CD55460" w14:textId="77777777" w:rsidTr="002D31CD">
        <w:tc>
          <w:tcPr>
            <w:tcW w:w="7758" w:type="dxa"/>
          </w:tcPr>
          <w:p w14:paraId="709C1D0C" w14:textId="4DE61874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Keller 24 extension ladder</w:t>
            </w:r>
          </w:p>
        </w:tc>
        <w:tc>
          <w:tcPr>
            <w:tcW w:w="1530" w:type="dxa"/>
          </w:tcPr>
          <w:p w14:paraId="30133B43" w14:textId="530A6114" w:rsidR="000F6B3D" w:rsidRPr="00155950" w:rsidRDefault="00B2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793-2807</w:t>
            </w:r>
          </w:p>
        </w:tc>
      </w:tr>
      <w:tr w:rsidR="000F6B3D" w:rsidRPr="00155950" w14:paraId="0B088E7D" w14:textId="77777777" w:rsidTr="002D31CD">
        <w:tc>
          <w:tcPr>
            <w:tcW w:w="7758" w:type="dxa"/>
          </w:tcPr>
          <w:p w14:paraId="4F12DB50" w14:textId="14002158" w:rsidR="000F6B3D" w:rsidRPr="00155950" w:rsidRDefault="0019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Antique table </w:t>
            </w:r>
          </w:p>
        </w:tc>
        <w:tc>
          <w:tcPr>
            <w:tcW w:w="1530" w:type="dxa"/>
          </w:tcPr>
          <w:p w14:paraId="21747065" w14:textId="7A80569A" w:rsidR="000F6B3D" w:rsidRPr="00155950" w:rsidRDefault="0019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946-9014</w:t>
            </w:r>
          </w:p>
        </w:tc>
      </w:tr>
      <w:tr w:rsidR="000F6B3D" w:rsidRPr="00155950" w14:paraId="3DB138F3" w14:textId="77777777" w:rsidTr="002D31CD">
        <w:tc>
          <w:tcPr>
            <w:tcW w:w="7758" w:type="dxa"/>
          </w:tcPr>
          <w:p w14:paraId="624F02F0" w14:textId="46255363" w:rsidR="000F6B3D" w:rsidRPr="00155950" w:rsidRDefault="0019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Wanted rocks</w:t>
            </w:r>
          </w:p>
        </w:tc>
        <w:tc>
          <w:tcPr>
            <w:tcW w:w="1530" w:type="dxa"/>
          </w:tcPr>
          <w:p w14:paraId="0C308D81" w14:textId="1AA81CE2" w:rsidR="000F6B3D" w:rsidRPr="00155950" w:rsidRDefault="0019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414-313-8469</w:t>
            </w:r>
          </w:p>
        </w:tc>
      </w:tr>
      <w:tr w:rsidR="000F6B3D" w:rsidRPr="00155950" w14:paraId="03016398" w14:textId="77777777" w:rsidTr="002D31CD">
        <w:tc>
          <w:tcPr>
            <w:tcW w:w="7758" w:type="dxa"/>
          </w:tcPr>
          <w:p w14:paraId="52E286C3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758C16D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0F6B3D" w:rsidRPr="00155950" w14:paraId="24581F73" w14:textId="77777777" w:rsidTr="002D31CD">
        <w:tc>
          <w:tcPr>
            <w:tcW w:w="7758" w:type="dxa"/>
          </w:tcPr>
          <w:p w14:paraId="67566E65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9D61106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0F6B3D" w:rsidRPr="00155950" w14:paraId="7FCE9D28" w14:textId="77777777" w:rsidTr="002D31CD">
        <w:tc>
          <w:tcPr>
            <w:tcW w:w="7758" w:type="dxa"/>
          </w:tcPr>
          <w:p w14:paraId="63BB3373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FB1B738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0F6B3D" w:rsidRPr="00155950" w14:paraId="5A2365AF" w14:textId="77777777" w:rsidTr="002D31CD">
        <w:tc>
          <w:tcPr>
            <w:tcW w:w="7758" w:type="dxa"/>
          </w:tcPr>
          <w:p w14:paraId="3470021D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80DF2AB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0F6B3D" w:rsidRPr="00155950" w14:paraId="76939411" w14:textId="77777777" w:rsidTr="002D31CD">
        <w:tc>
          <w:tcPr>
            <w:tcW w:w="7758" w:type="dxa"/>
          </w:tcPr>
          <w:p w14:paraId="1B00C311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7482A83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0F6B3D" w:rsidRPr="00155950" w14:paraId="4030AE90" w14:textId="77777777" w:rsidTr="002D31CD">
        <w:tc>
          <w:tcPr>
            <w:tcW w:w="7758" w:type="dxa"/>
          </w:tcPr>
          <w:p w14:paraId="16A43E06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5EC2ABF" w14:textId="77777777" w:rsidR="000F6B3D" w:rsidRPr="00155950" w:rsidRDefault="000F6B3D">
            <w:pPr>
              <w:rPr>
                <w:sz w:val="28"/>
                <w:szCs w:val="28"/>
              </w:rPr>
            </w:pPr>
          </w:p>
        </w:tc>
      </w:tr>
      <w:tr w:rsidR="00A816F9" w:rsidRPr="00155950" w14:paraId="04D34178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79A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7E4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  <w:tr w:rsidR="00A816F9" w:rsidRPr="00155950" w14:paraId="452396CE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1B1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683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  <w:tr w:rsidR="00A816F9" w:rsidRPr="00155950" w14:paraId="29F833A8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72A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011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  <w:tr w:rsidR="00A816F9" w:rsidRPr="00155950" w14:paraId="27E83BA3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D34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E12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  <w:tr w:rsidR="00A816F9" w:rsidRPr="00155950" w14:paraId="2AB11D3F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08D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DE0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  <w:tr w:rsidR="00A816F9" w:rsidRPr="00155950" w14:paraId="4A89C5D1" w14:textId="77777777" w:rsidTr="00A816F9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FAD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F3A" w14:textId="77777777" w:rsidR="00A816F9" w:rsidRPr="00155950" w:rsidRDefault="00A816F9" w:rsidP="005F3DF4">
            <w:pPr>
              <w:rPr>
                <w:sz w:val="28"/>
                <w:szCs w:val="28"/>
              </w:rPr>
            </w:pPr>
          </w:p>
        </w:tc>
      </w:tr>
    </w:tbl>
    <w:p w14:paraId="2276C349" w14:textId="77777777" w:rsidR="000F6B3D" w:rsidRPr="00155950" w:rsidRDefault="000F6B3D">
      <w:pPr>
        <w:rPr>
          <w:sz w:val="28"/>
          <w:szCs w:val="28"/>
        </w:rPr>
      </w:pPr>
    </w:p>
    <w:sectPr w:rsidR="000F6B3D" w:rsidRPr="00155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FD"/>
    <w:rsid w:val="000204FF"/>
    <w:rsid w:val="000D73FD"/>
    <w:rsid w:val="000F6B3D"/>
    <w:rsid w:val="00155950"/>
    <w:rsid w:val="0019553D"/>
    <w:rsid w:val="001B68FA"/>
    <w:rsid w:val="0029005D"/>
    <w:rsid w:val="002D31CD"/>
    <w:rsid w:val="00336A89"/>
    <w:rsid w:val="0075324E"/>
    <w:rsid w:val="007652B1"/>
    <w:rsid w:val="00A30E6F"/>
    <w:rsid w:val="00A801F7"/>
    <w:rsid w:val="00A816F9"/>
    <w:rsid w:val="00AA16A3"/>
    <w:rsid w:val="00B23B7B"/>
    <w:rsid w:val="00D82C4F"/>
    <w:rsid w:val="00E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57341"/>
  <w15:chartTrackingRefBased/>
  <w15:docId w15:val="{68973934-7030-4910-BBF2-4A470DC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hafer\Desktop\Air%20Exchange\AIR%20EX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AIR EXCHANGE TEMPLATE</Template>
  <TotalTime>24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WJMT SWAP SHOP</vt:lpstr>
    </vt:vector>
  </TitlesOfParts>
  <Company>badger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WJMT SWAP SHOP</dc:title>
  <dc:subject/>
  <dc:creator>Seehafer</dc:creator>
  <cp:keywords/>
  <dc:description/>
  <cp:lastModifiedBy>Brenda Schultz</cp:lastModifiedBy>
  <cp:revision>8</cp:revision>
  <dcterms:created xsi:type="dcterms:W3CDTF">2021-06-15T14:04:00Z</dcterms:created>
  <dcterms:modified xsi:type="dcterms:W3CDTF">2021-06-15T14:28:00Z</dcterms:modified>
</cp:coreProperties>
</file>